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学生学科</w:t>
      </w:r>
      <w:r>
        <w:rPr>
          <w:rFonts w:ascii="仿宋" w:hAnsi="仿宋" w:eastAsia="仿宋"/>
          <w:sz w:val="30"/>
          <w:szCs w:val="30"/>
        </w:rPr>
        <w:t>竞赛获奖情况统计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一览</w:t>
      </w:r>
      <w:r>
        <w:rPr>
          <w:rFonts w:ascii="仿宋" w:hAnsi="仿宋" w:eastAsia="仿宋"/>
          <w:sz w:val="30"/>
          <w:szCs w:val="30"/>
        </w:rPr>
        <w:t>表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2015-2018年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）</w:t>
      </w:r>
    </w:p>
    <w:tbl>
      <w:tblPr>
        <w:tblStyle w:val="3"/>
        <w:tblW w:w="12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915"/>
        <w:gridCol w:w="2180"/>
        <w:gridCol w:w="1276"/>
        <w:gridCol w:w="135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竞赛项目名称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获奖时间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奖项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辅导</w:t>
            </w:r>
          </w:p>
          <w:p>
            <w:pPr>
              <w:widowControl/>
              <w:spacing w:line="30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第三届广东省大学生“合泰杯”单片机应用设计大赛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方杨侨，李伟健，林伟峰，刘超荣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第三届广东省大学生“合泰杯”单片机应用设计大赛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曹德钦，黄家荣，刘楚涛，徐海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王荣佳、钟鸿彬、余佳鸿、李旺来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王锦全、欧阳晓雄、郑宏灿、钟俊杰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黄国华/林煜锋/徐海/蔡琪畅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薛淼杰、胡文钦、李泽林、张浩新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马贤明、谭开展、苏永贺、刘伟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崔建宇、黄光鹏、魏硕、蓝方冲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陈高升、朱焕槟、黄键裕、黄日东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张日红/韦鸿钰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薛淼杰、胡文钦、李泽林、张浩新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陈鑫潮、王植龙、李永达、曹元怀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王凯斌、陈里浩、姜成仟、许信仟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柳奕明、刘超荣、苏楚鹏、温伟聪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熊平原/王毅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伦杰新、黎志彬、蔡鹏城、黄家炜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姚映佳、吴焕章、王国发、刘楚涛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陈培鑫、李豪、许如满、曾灿锋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赖柯宇、陈家泓、洪春妮、黄晓涛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马稚昱/张日红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蚁柱蕊、苏剑兵、周晓航、徐锐龙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赖辉煌、李泽霖、李健洪、沈观亮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何梓烽、杜县南、田海源、秦楚强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钟鼎昌、江楚贤、薛明、张育铨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何经宏、黄桂丰、古强华、黄濠文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熊平原/王毅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曾培炎、曾伟聪、张泽源、李上振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熊平原/王毅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张烨宇、谢永林、张泽佳、钟志杰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尹海成、侯颖龙、杨银、柯晓明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吴炯文、陈桂旺、张沛斌、陈彩玲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柳奕明、李建成、林浩斌、林培颖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熊平原/王毅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张敏思、林锋、许彦栩、邱少龙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栗艳/丁力行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曹忠溪、柯飞旭、黄才滘、陈真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2015年全国三维数字化创新设计大赛广东赛区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龙有运、吴志列、许伟亮、徐卓填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2015.10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韦鸿钰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第十四届挑战杯全国大学生课外作品大赛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林佳鸿，张佳欣，李炯明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2015.7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“比泽尔”第十届制冷空调科技竞赛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张创珈，张佳欣，郑晓鹏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沈向阳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“东方红”杯第一届全国大学生智能农业装备创新大赛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林文松、徐海、林嘉良、杨晓生、方扬侨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2016.01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“东方红”杯第一届全国大学生智能农业装备创新大赛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候颖龙，姜成仟，陈晓鑫，徐海滨，林健奔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2016.01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优秀奖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“东方红”杯第一届全国大学生智能农业装备创新大赛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詹旭峰、黄家荣、沈素冰、刘仁杰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2016.01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王毅/熊平原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江楚贤、李棋峰、谢倾佳、沈素冰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广东选拔赛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何家祺、黄国华、招钧允、刘凯敏、张育铨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张日红/张瑞华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广东选拔赛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李俊鹏、李嘉良、洪国瑞、简建龙、胡文舟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广东选拔赛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李嘉良，洪国瑞，简建龙，胡文舟，李俊鹏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广东选拔赛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李上振、李炳军、刘付育何、曾伟聪、吴光亮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施俊侠/梁坚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广东选拔赛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陈吴盛、何耀炳、胡文钦、林宏杰、林家振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"https://www.baidu.com/link?url=1thI7psodc2yE_4SRf_E1pGco1-Cy80ljKtNTpEN7fJy5IqZzdadik7RzGNI98pR&amp;wd=&amp;eqid=be565c4c0009c84e00000003573f187d" \t "_blank"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第七届全国大学生机械创新设计大赛</w: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kern w:val="0"/>
                <w:sz w:val="24"/>
              </w:rPr>
              <w:t>广东选拔赛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田海源、林群富、钟鼎昌、崔世发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2016.05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熊平原/王毅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李招朋、林林冰、梁文生、梁晓学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周万、郑杰铭、郑灿豪、杜荣华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彭柏昕、周文华、林盛周、林建都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佘晓毅、翁创利、邵远朝、曾向平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江楚贤、谢倾佳、李棋峰、沈素冰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莫雄健、缪组嘉、王铭臻、唐芳权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何志坚、蔡建斌、邹世民、黄国勤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李运球、阮铭聪、莫成益、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谢倾佳、李棋峰、张朝欣、杜家铭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邓政、林群富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薛淼杰、张浩新、姜成仟、李泽林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蔡徐浩、陈新增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蔡梓枫、梁国淘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施俊侠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黄志伸、何经宏、冯景涛、黎俊明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张旭佳、朱子强、车品余、周文思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吴梓豪、许信仟、杨银、王佳龙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王戴烈、陈妙钿、吴光亮、张焕松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林晓、林家振、詹旭峰、卓桂钟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邓政、林群富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苏洪毅、潘湛祥、候宇轩、沈振斌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余学文、刘俊杰、杨有杰、罗子炫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刘达宇、何梓烽、谭文杨、周泽颖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江振锋、黄小欢、黄展奇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马稚昱、刘江涛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2016第九届全国三维数字化创新设计大赛全国总决赛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蔡梓枫、梁国滔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施俊侠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第三届“东方红”杯全国大学生智能农业装备创新大赛全国总决赛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林群富、邓政、黄文开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韦鸿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2017全国3D一带一路挑战赛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邓政、林群富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2017.07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入围奖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2017全国3D一带一路挑战赛（逆向设计方向）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邓政、林群富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2017.07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熊平原、温志鹏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2017全国3D一带一路挑战赛（擂台挑战赛）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邓政、林群富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2017.07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熊平原、温志鹏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第五届广东省大学生“合泰杯”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林茂钦，史立栋，袁艺雄，邱焕然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第五届广东省大学生“合泰杯”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苏楚鹏，谢观逢，林泽杰，黄锡欣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梁坚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autoSpaceDE w:val="0"/>
              <w:adjustRightInd w:val="0"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第五届广东省大学生“合泰杯”单片机应用设计大赛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唐键强、吴达钊、王春怡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第五届广东省大学生“合泰杯”单片机应用设计大赛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卢文艺、黄文开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第一届汽车与农机电子创新大赛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卢文艺、邓政、高伟斌、林群富、黄文开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许立、林祥豪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林群富、高林锋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陈树雄、余荣楷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熊平原、王毅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蔡梓枫、陈海锋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魏子安、谢伯铭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黄培振、温伟凡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王毅、熊平原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郑浩明、姚少钦、袁梓浩、张晓涛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郑浩明、姚少钦、袁梓浩、张晓涛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2017第九届全国三维数字化创新设计大赛广东赛区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刘桥辉、唐键强、王春怡、陈俊全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马稚昱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2017第十届全国三维数字化创新设计大赛广东赛区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周鹏宇、林振坚、方劲松、卢文艺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姚华平、张日红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第二届“盈夏杯”广东省汽车与农机电子创新大赛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黄文开、邓政、林群富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韦鸿玉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全国3D大赛十周年精英联赛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林群富、邓政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广东赛区</w:t>
            </w:r>
          </w:p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入围奖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熊平原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第五届广东省大学生“合泰杯”单片机应用设计大赛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邹振扬、利志斌、蔡泽权、陈俊全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全国三维数字化创新设计大赛省级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谢泽墅，麦泽钿，许岳欣，王昭锐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全国三维数字化创新设计大赛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周鹏宇，林振坚，方劲松，卢文艺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2017.12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姚华平，张日红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2017第十届全国三维数字化创新设计大赛广东赛区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邓政、余楚林、林群富、黄文开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2017第十届全国三维数字化创新设计大赛广东赛区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邹俊辉、叶贵灿、钟岸辉、张凯航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2017.10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张世昂，张日红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全国机械创新设计大赛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2018.5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姚华平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第八届全国大学生机械创新设计大赛（广东省赛区）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方劲松、周鹏宇、林振坚、何中杰、卢文艺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2018.06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张日红，朱立学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第八届全国大学生机械创新设计大赛（全国赛区）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方劲松、周鹏宇、林振坚、何中杰、卢文艺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2018.06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张日红，朱立学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“大金空调杯”第十二届中国制冷空调行业大学生科技竞赛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谢宇、肖杰文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2018.6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钟天明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5915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广东省挑战杯创青春创业竞赛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林群富、黄文开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2018.5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银奖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陈姝</w:t>
            </w: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2BA0"/>
    <w:rsid w:val="21152BA0"/>
    <w:rsid w:val="66480D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xiaol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2018-11-18T09:20:00Z</dcterms:created>
  <dc:creator>luxiaoling</dc:creator>
  <cp:lastModifiedBy>『Redford』</cp:lastModifiedBy>
  <dcterms:modified xsi:type="dcterms:W3CDTF">2018-11-18T09:28:41Z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